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11213" w:rsidRPr="00911213" w:rsidTr="0091121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3" w:rsidRPr="00911213" w:rsidRDefault="00911213" w:rsidP="0091121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1121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13" w:rsidRPr="00911213" w:rsidRDefault="00911213" w:rsidP="0091121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11213" w:rsidRPr="00911213" w:rsidTr="0091121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1213" w:rsidRPr="00911213" w:rsidRDefault="00911213" w:rsidP="00911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12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11213" w:rsidRPr="00911213" w:rsidTr="0091121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1213" w:rsidRPr="00911213" w:rsidRDefault="00911213" w:rsidP="0091121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12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1213" w:rsidRPr="00911213" w:rsidRDefault="00911213" w:rsidP="009112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12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11213" w:rsidRPr="00911213" w:rsidTr="0091121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1213" w:rsidRPr="00911213" w:rsidRDefault="00911213" w:rsidP="009112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21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1213" w:rsidRPr="00911213" w:rsidRDefault="00911213" w:rsidP="009112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213">
              <w:rPr>
                <w:rFonts w:ascii="Arial" w:hAnsi="Arial" w:cs="Arial"/>
                <w:sz w:val="24"/>
                <w:szCs w:val="24"/>
                <w:lang w:val="en-ZA" w:eastAsia="en-ZA"/>
              </w:rPr>
              <w:t>12.8985</w:t>
            </w:r>
          </w:p>
        </w:tc>
      </w:tr>
      <w:tr w:rsidR="00911213" w:rsidRPr="00911213" w:rsidTr="0091121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1213" w:rsidRPr="00911213" w:rsidRDefault="00911213" w:rsidP="009112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21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1213" w:rsidRPr="00911213" w:rsidRDefault="00911213" w:rsidP="009112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213">
              <w:rPr>
                <w:rFonts w:ascii="Arial" w:hAnsi="Arial" w:cs="Arial"/>
                <w:sz w:val="24"/>
                <w:szCs w:val="24"/>
                <w:lang w:val="en-ZA" w:eastAsia="en-ZA"/>
              </w:rPr>
              <w:t>16.4188</w:t>
            </w:r>
          </w:p>
        </w:tc>
      </w:tr>
      <w:tr w:rsidR="00911213" w:rsidRPr="00911213" w:rsidTr="0091121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1213" w:rsidRPr="00911213" w:rsidRDefault="00911213" w:rsidP="009112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21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1213" w:rsidRPr="00911213" w:rsidRDefault="00911213" w:rsidP="009112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213">
              <w:rPr>
                <w:rFonts w:ascii="Arial" w:hAnsi="Arial" w:cs="Arial"/>
                <w:sz w:val="24"/>
                <w:szCs w:val="24"/>
                <w:lang w:val="en-ZA" w:eastAsia="en-ZA"/>
              </w:rPr>
              <w:t>14.4797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B72AB" w:rsidRPr="005B72AB" w:rsidTr="005B72A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AB" w:rsidRPr="005B72AB" w:rsidRDefault="005B72AB" w:rsidP="005B72A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B72A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AB" w:rsidRPr="005B72AB" w:rsidRDefault="005B72AB" w:rsidP="005B72A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B72AB" w:rsidRPr="005B72AB" w:rsidTr="005B72A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B72AB" w:rsidRPr="005B72AB" w:rsidRDefault="005B72AB" w:rsidP="005B7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B72A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B72A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B72AB" w:rsidRPr="005B72AB" w:rsidTr="005B72A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72AB" w:rsidRPr="005B72AB" w:rsidRDefault="005B72AB" w:rsidP="005B72A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B72A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72AB" w:rsidRPr="005B72AB" w:rsidRDefault="005B72AB" w:rsidP="005B72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B72A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B72AB" w:rsidRPr="005B72AB" w:rsidTr="005B72A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72AB" w:rsidRPr="005B72AB" w:rsidRDefault="005B72AB" w:rsidP="005B72A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72A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72AB" w:rsidRPr="005B72AB" w:rsidRDefault="005B72AB" w:rsidP="005B72A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72AB">
              <w:rPr>
                <w:rFonts w:ascii="Arial" w:hAnsi="Arial" w:cs="Arial"/>
                <w:sz w:val="24"/>
                <w:szCs w:val="24"/>
                <w:lang w:val="en-ZA" w:eastAsia="en-ZA"/>
              </w:rPr>
              <w:t>12.8305</w:t>
            </w:r>
          </w:p>
        </w:tc>
      </w:tr>
      <w:tr w:rsidR="005B72AB" w:rsidRPr="005B72AB" w:rsidTr="005B72A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72AB" w:rsidRPr="005B72AB" w:rsidRDefault="005B72AB" w:rsidP="005B72A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72A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72AB" w:rsidRPr="005B72AB" w:rsidRDefault="005B72AB" w:rsidP="005B72A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72AB">
              <w:rPr>
                <w:rFonts w:ascii="Arial" w:hAnsi="Arial" w:cs="Arial"/>
                <w:sz w:val="24"/>
                <w:szCs w:val="24"/>
                <w:lang w:val="en-ZA" w:eastAsia="en-ZA"/>
              </w:rPr>
              <w:t>16.2436</w:t>
            </w:r>
          </w:p>
        </w:tc>
      </w:tr>
      <w:tr w:rsidR="005B72AB" w:rsidRPr="005B72AB" w:rsidTr="005B72A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72AB" w:rsidRPr="005B72AB" w:rsidRDefault="005B72AB" w:rsidP="005B72A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72A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72AB" w:rsidRPr="005B72AB" w:rsidRDefault="005B72AB" w:rsidP="005B72A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72AB">
              <w:rPr>
                <w:rFonts w:ascii="Arial" w:hAnsi="Arial" w:cs="Arial"/>
                <w:sz w:val="24"/>
                <w:szCs w:val="24"/>
                <w:lang w:val="en-ZA" w:eastAsia="en-ZA"/>
              </w:rPr>
              <w:t>14.3793</w:t>
            </w:r>
          </w:p>
        </w:tc>
      </w:tr>
    </w:tbl>
    <w:p w:rsidR="005B72AB" w:rsidRPr="00035935" w:rsidRDefault="005B72AB" w:rsidP="00035935">
      <w:bookmarkStart w:id="0" w:name="_GoBack"/>
      <w:bookmarkEnd w:id="0"/>
    </w:p>
    <w:sectPr w:rsidR="005B72A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3"/>
    <w:rsid w:val="00025128"/>
    <w:rsid w:val="00035935"/>
    <w:rsid w:val="00220021"/>
    <w:rsid w:val="002961E0"/>
    <w:rsid w:val="005B72AB"/>
    <w:rsid w:val="00685853"/>
    <w:rsid w:val="00775E6E"/>
    <w:rsid w:val="007E1A9E"/>
    <w:rsid w:val="008A1AC8"/>
    <w:rsid w:val="00911213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A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72A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B72A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B72A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B72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B72A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B72A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1121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1121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B72A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B72A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B72A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B72A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1121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B72A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1121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B7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A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72A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B72A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B72A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B72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B72A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B72A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1121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1121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B72A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B72A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B72A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B72A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1121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B72A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1121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B7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2017-06-12T09:01:00Z</dcterms:created>
  <dcterms:modified xsi:type="dcterms:W3CDTF">2017-06-12T14:02:00Z</dcterms:modified>
</cp:coreProperties>
</file>